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4860"/>
        <w:gridCol w:w="53"/>
        <w:gridCol w:w="713"/>
        <w:gridCol w:w="3843"/>
        <w:gridCol w:w="720"/>
        <w:gridCol w:w="720"/>
        <w:gridCol w:w="3851"/>
      </w:tblGrid>
      <w:tr w:rsidR="006F19AB" w:rsidTr="00EE1C22">
        <w:trPr>
          <w:trHeight w:hRule="exact" w:val="10800"/>
          <w:jc w:val="center"/>
        </w:trPr>
        <w:tc>
          <w:tcPr>
            <w:tcW w:w="4860" w:type="dxa"/>
          </w:tcPr>
          <w:p w:rsidR="006F19AB" w:rsidRPr="009F12C2" w:rsidRDefault="009F12C2" w:rsidP="0047797D">
            <w:pPr>
              <w:pStyle w:val="Heading2"/>
              <w:spacing w:before="0"/>
              <w:jc w:val="center"/>
              <w:rPr>
                <w:rStyle w:val="Heading2Char"/>
                <w:rFonts w:cs="Aldhabi"/>
                <w:b/>
                <w:sz w:val="40"/>
                <w:szCs w:val="40"/>
                <w:u w:val="single"/>
              </w:rPr>
            </w:pPr>
            <w:bookmarkStart w:id="0" w:name="_GoBack"/>
            <w:bookmarkEnd w:id="0"/>
            <w:r w:rsidRPr="009F12C2">
              <w:rPr>
                <w:b w:val="0"/>
                <w:noProof/>
                <w:sz w:val="40"/>
                <w:szCs w:val="40"/>
                <w:u w:val="single"/>
                <w:lang w:eastAsia="en-US"/>
              </w:rPr>
              <w:t>Saanen</w:t>
            </w:r>
          </w:p>
          <w:p w:rsidR="00884949" w:rsidRPr="00B4693F" w:rsidRDefault="00924F1E" w:rsidP="00924F1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46908">
              <w:rPr>
                <w:rFonts w:asciiTheme="majorHAnsi" w:hAnsiTheme="majorHAnsi"/>
                <w:i/>
                <w:sz w:val="24"/>
                <w:szCs w:val="24"/>
              </w:rPr>
              <w:t>Buck:</w:t>
            </w:r>
            <w:r w:rsidR="00DC20A9">
              <w:rPr>
                <w:rFonts w:asciiTheme="majorHAnsi" w:hAnsiTheme="majorHAnsi"/>
                <w:i/>
                <w:sz w:val="24"/>
                <w:szCs w:val="24"/>
              </w:rPr>
              <w:t xml:space="preserve">      </w:t>
            </w:r>
            <w:r w:rsidR="00B4693F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B4693F">
              <w:rPr>
                <w:rFonts w:asciiTheme="majorHAnsi" w:hAnsiTheme="majorHAnsi"/>
                <w:sz w:val="24"/>
                <w:szCs w:val="24"/>
              </w:rPr>
              <w:t>Starlight Hills Simeon</w:t>
            </w:r>
          </w:p>
          <w:p w:rsidR="00646908" w:rsidRPr="00646908" w:rsidRDefault="00646908" w:rsidP="00924F1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46908">
              <w:rPr>
                <w:rFonts w:asciiTheme="majorHAnsi" w:hAnsiTheme="majorHAnsi"/>
                <w:sz w:val="24"/>
                <w:szCs w:val="24"/>
              </w:rPr>
              <w:t xml:space="preserve">                 DOB:</w:t>
            </w:r>
            <w:r w:rsidR="00B4693F">
              <w:rPr>
                <w:rFonts w:asciiTheme="majorHAnsi" w:hAnsiTheme="majorHAnsi"/>
                <w:sz w:val="24"/>
                <w:szCs w:val="24"/>
              </w:rPr>
              <w:t xml:space="preserve"> 2/26/14</w:t>
            </w:r>
          </w:p>
          <w:p w:rsidR="00646908" w:rsidRPr="00646908" w:rsidRDefault="00646908" w:rsidP="00924F1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46908">
              <w:rPr>
                <w:rFonts w:asciiTheme="majorHAnsi" w:hAnsiTheme="majorHAnsi"/>
                <w:sz w:val="24"/>
                <w:szCs w:val="24"/>
              </w:rPr>
              <w:t xml:space="preserve">                 Consigner: Barb Knilans</w:t>
            </w:r>
          </w:p>
          <w:p w:rsidR="00646908" w:rsidRPr="00646908" w:rsidRDefault="00646908" w:rsidP="00924F1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646908" w:rsidRPr="00BE29AB" w:rsidRDefault="00924F1E" w:rsidP="00924F1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46908">
              <w:rPr>
                <w:rFonts w:asciiTheme="majorHAnsi" w:hAnsiTheme="majorHAnsi"/>
                <w:i/>
                <w:sz w:val="24"/>
                <w:szCs w:val="24"/>
              </w:rPr>
              <w:t>Doe:</w:t>
            </w:r>
            <w:r w:rsidR="00646908" w:rsidRPr="00646908">
              <w:rPr>
                <w:rFonts w:asciiTheme="majorHAnsi" w:hAnsiTheme="majorHAnsi"/>
                <w:i/>
                <w:sz w:val="24"/>
                <w:szCs w:val="24"/>
              </w:rPr>
              <w:t xml:space="preserve">        </w:t>
            </w:r>
            <w:r w:rsidR="00BE29AB">
              <w:rPr>
                <w:rFonts w:asciiTheme="majorHAnsi" w:hAnsiTheme="majorHAnsi"/>
                <w:sz w:val="24"/>
                <w:szCs w:val="24"/>
              </w:rPr>
              <w:t>Starlight Hill</w:t>
            </w:r>
            <w:r w:rsidR="00B4693F">
              <w:rPr>
                <w:rFonts w:asciiTheme="majorHAnsi" w:hAnsiTheme="majorHAnsi"/>
                <w:sz w:val="24"/>
                <w:szCs w:val="24"/>
              </w:rPr>
              <w:t xml:space="preserve">s </w:t>
            </w:r>
            <w:r w:rsidR="000C72BE">
              <w:rPr>
                <w:rFonts w:asciiTheme="majorHAnsi" w:hAnsiTheme="majorHAnsi"/>
                <w:sz w:val="24"/>
                <w:szCs w:val="24"/>
              </w:rPr>
              <w:t>Whisper</w:t>
            </w:r>
          </w:p>
          <w:p w:rsidR="00884949" w:rsidRPr="00646908" w:rsidRDefault="00646908" w:rsidP="00924F1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46908">
              <w:rPr>
                <w:rFonts w:asciiTheme="majorHAnsi" w:hAnsiTheme="majorHAnsi"/>
                <w:i/>
                <w:sz w:val="24"/>
                <w:szCs w:val="24"/>
              </w:rPr>
              <w:t xml:space="preserve">                </w:t>
            </w:r>
            <w:r w:rsidRPr="00646908">
              <w:rPr>
                <w:rFonts w:asciiTheme="majorHAnsi" w:hAnsiTheme="majorHAnsi"/>
                <w:sz w:val="24"/>
                <w:szCs w:val="24"/>
              </w:rPr>
              <w:t>DOB:</w:t>
            </w:r>
            <w:r w:rsidR="00BE29A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755B9">
              <w:rPr>
                <w:rFonts w:asciiTheme="majorHAnsi" w:hAnsiTheme="majorHAnsi"/>
                <w:sz w:val="24"/>
                <w:szCs w:val="24"/>
              </w:rPr>
              <w:t>2/22/14</w:t>
            </w:r>
          </w:p>
          <w:p w:rsidR="00646908" w:rsidRPr="00646908" w:rsidRDefault="00646908" w:rsidP="00924F1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46908">
              <w:rPr>
                <w:rFonts w:asciiTheme="majorHAnsi" w:hAnsiTheme="majorHAnsi"/>
                <w:sz w:val="24"/>
                <w:szCs w:val="24"/>
              </w:rPr>
              <w:t xml:space="preserve">                Consigner: Barb Knilans</w:t>
            </w:r>
          </w:p>
          <w:p w:rsidR="00884949" w:rsidRPr="00DC3F40" w:rsidRDefault="00884949" w:rsidP="00924F1E">
            <w:pPr>
              <w:spacing w:after="0"/>
              <w:rPr>
                <w:sz w:val="24"/>
                <w:szCs w:val="24"/>
              </w:rPr>
            </w:pPr>
          </w:p>
          <w:p w:rsidR="00884949" w:rsidRPr="00924F1E" w:rsidRDefault="00884949" w:rsidP="0047797D">
            <w:pPr>
              <w:spacing w:after="120"/>
              <w:jc w:val="center"/>
              <w:rPr>
                <w:rFonts w:asciiTheme="majorHAnsi" w:hAnsiTheme="majorHAnsi"/>
                <w:sz w:val="40"/>
                <w:szCs w:val="40"/>
                <w:u w:val="single"/>
              </w:rPr>
            </w:pPr>
            <w:r w:rsidRPr="00924F1E">
              <w:rPr>
                <w:rFonts w:asciiTheme="majorHAnsi" w:hAnsiTheme="majorHAnsi"/>
                <w:sz w:val="40"/>
                <w:szCs w:val="40"/>
                <w:u w:val="single"/>
              </w:rPr>
              <w:t>Oberhasli</w:t>
            </w:r>
          </w:p>
          <w:p w:rsidR="00646908" w:rsidRDefault="00924F1E" w:rsidP="00924F1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Buck:</w:t>
            </w:r>
            <w:r w:rsidR="00646908">
              <w:rPr>
                <w:rFonts w:asciiTheme="majorHAnsi" w:hAnsiTheme="majorHAnsi"/>
                <w:i/>
                <w:sz w:val="24"/>
                <w:szCs w:val="24"/>
              </w:rPr>
              <w:t xml:space="preserve">    </w:t>
            </w:r>
            <w:r w:rsidR="00646908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074671">
              <w:rPr>
                <w:rFonts w:asciiTheme="majorHAnsi" w:hAnsiTheme="majorHAnsi"/>
                <w:sz w:val="24"/>
                <w:szCs w:val="24"/>
              </w:rPr>
              <w:t>Hintz’s Olaf</w:t>
            </w:r>
          </w:p>
          <w:p w:rsidR="00646908" w:rsidRDefault="00646908" w:rsidP="00924F1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DOB:</w:t>
            </w:r>
            <w:r w:rsidR="00074671">
              <w:rPr>
                <w:rFonts w:asciiTheme="majorHAnsi" w:hAnsiTheme="majorHAnsi"/>
                <w:sz w:val="24"/>
                <w:szCs w:val="24"/>
              </w:rPr>
              <w:t xml:space="preserve"> 2/23/14</w:t>
            </w:r>
          </w:p>
          <w:p w:rsidR="00884949" w:rsidRDefault="00646908" w:rsidP="00924F1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Consigner: Jake Hintz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   </w:t>
            </w:r>
          </w:p>
          <w:p w:rsidR="00646908" w:rsidRPr="00646908" w:rsidRDefault="00646908" w:rsidP="00924F1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</w:t>
            </w:r>
          </w:p>
          <w:p w:rsidR="00646908" w:rsidRPr="00152F9E" w:rsidRDefault="00924F1E" w:rsidP="00765B5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Doe:</w:t>
            </w:r>
            <w:r w:rsidR="00646908">
              <w:rPr>
                <w:rFonts w:asciiTheme="majorHAnsi" w:hAnsiTheme="majorHAnsi"/>
                <w:i/>
                <w:sz w:val="24"/>
                <w:szCs w:val="24"/>
              </w:rPr>
              <w:t xml:space="preserve">        </w:t>
            </w:r>
            <w:r w:rsidR="00152F9E">
              <w:rPr>
                <w:rFonts w:asciiTheme="majorHAnsi" w:hAnsiTheme="majorHAnsi"/>
                <w:sz w:val="24"/>
                <w:szCs w:val="24"/>
              </w:rPr>
              <w:t>Starlight Hills Katrina</w:t>
            </w:r>
          </w:p>
          <w:p w:rsidR="00884949" w:rsidRDefault="00646908" w:rsidP="00765B5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                </w:t>
            </w:r>
            <w:r>
              <w:rPr>
                <w:rFonts w:asciiTheme="majorHAnsi" w:hAnsiTheme="majorHAnsi"/>
                <w:sz w:val="24"/>
                <w:szCs w:val="24"/>
              </w:rPr>
              <w:t>DOB:</w:t>
            </w:r>
            <w:r w:rsidR="007E1AB1">
              <w:rPr>
                <w:rFonts w:asciiTheme="majorHAnsi" w:hAnsiTheme="majorHAnsi"/>
                <w:sz w:val="24"/>
                <w:szCs w:val="24"/>
              </w:rPr>
              <w:t xml:space="preserve"> 3/16/14</w:t>
            </w:r>
          </w:p>
          <w:p w:rsidR="00646908" w:rsidRPr="00646908" w:rsidRDefault="00646908" w:rsidP="00765B5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Consigner: Barb Knilans</w:t>
            </w:r>
          </w:p>
          <w:p w:rsidR="00765B50" w:rsidRPr="00DC3F40" w:rsidRDefault="00765B50" w:rsidP="00765B50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765B50" w:rsidRPr="00765B50" w:rsidRDefault="00765B50" w:rsidP="00765B50">
            <w:pPr>
              <w:spacing w:after="0"/>
              <w:jc w:val="center"/>
              <w:rPr>
                <w:rFonts w:asciiTheme="majorHAnsi" w:hAnsiTheme="majorHAnsi"/>
                <w:sz w:val="32"/>
                <w:szCs w:val="32"/>
                <w:u w:val="single"/>
              </w:rPr>
            </w:pPr>
            <w:r>
              <w:rPr>
                <w:rFonts w:asciiTheme="majorHAnsi" w:hAnsiTheme="majorHAnsi"/>
                <w:sz w:val="40"/>
                <w:szCs w:val="40"/>
                <w:u w:val="single"/>
              </w:rPr>
              <w:t>Toggenberg</w:t>
            </w:r>
          </w:p>
          <w:p w:rsidR="00924F1E" w:rsidRDefault="00924F1E" w:rsidP="00924F1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Doe:</w:t>
            </w:r>
            <w:r w:rsidR="00EE1C22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701D85">
              <w:rPr>
                <w:rFonts w:asciiTheme="majorHAnsi" w:hAnsiTheme="majorHAnsi"/>
                <w:sz w:val="24"/>
                <w:szCs w:val="24"/>
              </w:rPr>
              <w:t xml:space="preserve">      Legendairy </w:t>
            </w:r>
            <w:r w:rsidR="006471DA">
              <w:rPr>
                <w:rFonts w:asciiTheme="majorHAnsi" w:hAnsiTheme="majorHAnsi"/>
                <w:sz w:val="24"/>
                <w:szCs w:val="24"/>
              </w:rPr>
              <w:t>Chip’s Rhicotta</w:t>
            </w:r>
          </w:p>
          <w:p w:rsidR="00EE1C22" w:rsidRDefault="00EE1C22" w:rsidP="00924F1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DOB:</w:t>
            </w:r>
            <w:r w:rsidR="006471DA">
              <w:rPr>
                <w:rFonts w:asciiTheme="majorHAnsi" w:hAnsiTheme="majorHAnsi"/>
                <w:sz w:val="24"/>
                <w:szCs w:val="24"/>
              </w:rPr>
              <w:t xml:space="preserve"> 3/3/14</w:t>
            </w:r>
          </w:p>
          <w:p w:rsidR="00EE1C22" w:rsidRDefault="00EE1C22" w:rsidP="00924F1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 w:rsidR="00752E13">
              <w:rPr>
                <w:rFonts w:asciiTheme="majorHAnsi" w:hAnsiTheme="majorHAnsi"/>
                <w:sz w:val="24"/>
                <w:szCs w:val="24"/>
              </w:rPr>
              <w:t xml:space="preserve">    Consigner: Anna Thompson-Ha</w:t>
            </w:r>
            <w:r>
              <w:rPr>
                <w:rFonts w:asciiTheme="majorHAnsi" w:hAnsiTheme="majorHAnsi"/>
                <w:sz w:val="24"/>
                <w:szCs w:val="24"/>
              </w:rPr>
              <w:t>j</w:t>
            </w:r>
            <w:r w:rsidR="00752E13">
              <w:rPr>
                <w:rFonts w:asciiTheme="majorHAnsi" w:hAnsiTheme="majorHAnsi"/>
                <w:sz w:val="24"/>
                <w:szCs w:val="24"/>
              </w:rPr>
              <w:t>d</w:t>
            </w:r>
            <w:r>
              <w:rPr>
                <w:rFonts w:asciiTheme="majorHAnsi" w:hAnsiTheme="majorHAnsi"/>
                <w:sz w:val="24"/>
                <w:szCs w:val="24"/>
              </w:rPr>
              <w:t>ik</w:t>
            </w:r>
          </w:p>
          <w:p w:rsidR="00765B50" w:rsidRDefault="00765B50" w:rsidP="00765B50">
            <w:pPr>
              <w:spacing w:after="0"/>
              <w:rPr>
                <w:sz w:val="24"/>
                <w:szCs w:val="24"/>
              </w:rPr>
            </w:pPr>
          </w:p>
          <w:p w:rsidR="00765B50" w:rsidRDefault="00765B50" w:rsidP="00765B50">
            <w:pPr>
              <w:spacing w:after="0"/>
              <w:jc w:val="center"/>
              <w:rPr>
                <w:sz w:val="40"/>
                <w:szCs w:val="40"/>
                <w:u w:val="single"/>
              </w:rPr>
            </w:pPr>
            <w:r w:rsidRPr="00765B50">
              <w:rPr>
                <w:sz w:val="40"/>
                <w:szCs w:val="40"/>
                <w:u w:val="single"/>
              </w:rPr>
              <w:t>Recorded Grade</w:t>
            </w:r>
          </w:p>
          <w:p w:rsidR="00765B50" w:rsidRPr="001231BF" w:rsidRDefault="00765B50" w:rsidP="00765B5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231BF">
              <w:rPr>
                <w:rFonts w:asciiTheme="majorHAnsi" w:hAnsiTheme="majorHAnsi"/>
                <w:i/>
                <w:sz w:val="24"/>
                <w:szCs w:val="24"/>
              </w:rPr>
              <w:t>Doe:</w:t>
            </w:r>
            <w:r w:rsidR="003F3F1F">
              <w:rPr>
                <w:i/>
                <w:sz w:val="24"/>
                <w:szCs w:val="24"/>
              </w:rPr>
              <w:t xml:space="preserve">        </w:t>
            </w:r>
            <w:r w:rsidR="003F3F1F" w:rsidRPr="001231BF">
              <w:rPr>
                <w:rFonts w:asciiTheme="majorHAnsi" w:hAnsiTheme="majorHAnsi"/>
                <w:sz w:val="24"/>
                <w:szCs w:val="24"/>
              </w:rPr>
              <w:t>Fauna Farm Kim’s Kylie</w:t>
            </w:r>
          </w:p>
          <w:p w:rsidR="00765B50" w:rsidRPr="001231BF" w:rsidRDefault="00765B50" w:rsidP="00765B5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231BF">
              <w:rPr>
                <w:rFonts w:asciiTheme="majorHAnsi" w:hAnsiTheme="majorHAnsi"/>
                <w:sz w:val="24"/>
                <w:szCs w:val="24"/>
              </w:rPr>
              <w:t xml:space="preserve">                 DOB:</w:t>
            </w:r>
            <w:r w:rsidR="003F3F1F" w:rsidRPr="001231BF">
              <w:rPr>
                <w:rFonts w:asciiTheme="majorHAnsi" w:hAnsiTheme="majorHAnsi"/>
                <w:sz w:val="24"/>
                <w:szCs w:val="24"/>
              </w:rPr>
              <w:t xml:space="preserve"> 3/10/14</w:t>
            </w:r>
          </w:p>
          <w:p w:rsidR="00765B50" w:rsidRPr="001231BF" w:rsidRDefault="00765B50" w:rsidP="00765B50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1231BF">
              <w:rPr>
                <w:rFonts w:asciiTheme="majorHAnsi" w:hAnsiTheme="majorHAnsi"/>
                <w:sz w:val="24"/>
                <w:szCs w:val="24"/>
              </w:rPr>
              <w:t xml:space="preserve">                 Consigner: Erica Lamers</w:t>
            </w:r>
          </w:p>
          <w:p w:rsidR="00765B50" w:rsidRPr="00765B50" w:rsidRDefault="00765B50" w:rsidP="00765B5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" w:type="dxa"/>
          </w:tcPr>
          <w:p w:rsidR="006F19AB" w:rsidRDefault="006F19AB"/>
        </w:tc>
        <w:tc>
          <w:tcPr>
            <w:tcW w:w="713" w:type="dxa"/>
          </w:tcPr>
          <w:p w:rsidR="006F19AB" w:rsidRDefault="006F19AB"/>
        </w:tc>
        <w:tc>
          <w:tcPr>
            <w:tcW w:w="3843" w:type="dxa"/>
          </w:tcPr>
          <w:tbl>
            <w:tblPr>
              <w:tblStyle w:val="TableLayout"/>
              <w:tblW w:w="4129" w:type="dxa"/>
              <w:tblLayout w:type="fixed"/>
              <w:tblLook w:val="04A0" w:firstRow="1" w:lastRow="0" w:firstColumn="1" w:lastColumn="0" w:noHBand="0" w:noVBand="1"/>
            </w:tblPr>
            <w:tblGrid>
              <w:gridCol w:w="4129"/>
            </w:tblGrid>
            <w:tr w:rsidR="006F19AB" w:rsidTr="00080E39">
              <w:trPr>
                <w:trHeight w:hRule="exact" w:val="7815"/>
              </w:trPr>
              <w:tc>
                <w:tcPr>
                  <w:tcW w:w="5000" w:type="pct"/>
                </w:tcPr>
                <w:p w:rsidR="006F19AB" w:rsidRPr="002D7879" w:rsidRDefault="002D7879">
                  <w:pPr>
                    <w:rPr>
                      <w:sz w:val="32"/>
                      <w:szCs w:val="32"/>
                    </w:rPr>
                  </w:pPr>
                  <w:r w:rsidRPr="002D7879">
                    <w:rPr>
                      <w:sz w:val="32"/>
                      <w:szCs w:val="32"/>
                    </w:rPr>
                    <w:t xml:space="preserve">More information and pedigrees can be found on the WDGA website @ </w:t>
                  </w:r>
                  <w:hyperlink r:id="rId7" w:history="1">
                    <w:r w:rsidRPr="002D7879">
                      <w:rPr>
                        <w:rStyle w:val="Hyperlink"/>
                        <w:sz w:val="32"/>
                        <w:szCs w:val="32"/>
                      </w:rPr>
                      <w:t>www.WDGA.org</w:t>
                    </w:r>
                  </w:hyperlink>
                  <w:r w:rsidRPr="002D7879">
                    <w:rPr>
                      <w:sz w:val="32"/>
                      <w:szCs w:val="32"/>
                    </w:rPr>
                    <w:t xml:space="preserve"> and the WDGA Facebook page.</w:t>
                  </w:r>
                </w:p>
                <w:p w:rsidR="006F19AB" w:rsidRDefault="006F19AB"/>
                <w:p w:rsidR="002D7879" w:rsidRDefault="002D7879"/>
                <w:p w:rsidR="002D7879" w:rsidRDefault="002D7879"/>
                <w:p w:rsidR="002D7879" w:rsidRDefault="002D7879"/>
                <w:p w:rsidR="002D7879" w:rsidRPr="00D5504C" w:rsidRDefault="002D7879">
                  <w:pPr>
                    <w:rPr>
                      <w:sz w:val="40"/>
                      <w:szCs w:val="40"/>
                    </w:rPr>
                  </w:pPr>
                  <w:r w:rsidRPr="00D5504C">
                    <w:rPr>
                      <w:sz w:val="40"/>
                      <w:szCs w:val="40"/>
                    </w:rPr>
                    <w:t xml:space="preserve">Arlington Agricultural Research Station </w:t>
                  </w:r>
                </w:p>
                <w:p w:rsidR="002D7879" w:rsidRPr="00D5504C" w:rsidRDefault="002D7879">
                  <w:pPr>
                    <w:rPr>
                      <w:sz w:val="40"/>
                      <w:szCs w:val="40"/>
                    </w:rPr>
                  </w:pPr>
                  <w:r w:rsidRPr="00D5504C">
                    <w:rPr>
                      <w:sz w:val="40"/>
                      <w:szCs w:val="40"/>
                    </w:rPr>
                    <w:t>N695 Hopkins Road</w:t>
                  </w:r>
                </w:p>
                <w:p w:rsidR="002D7879" w:rsidRDefault="002D7879">
                  <w:r w:rsidRPr="00D5504C">
                    <w:rPr>
                      <w:sz w:val="40"/>
                      <w:szCs w:val="40"/>
                    </w:rPr>
                    <w:t>Arlington, WI 53911</w:t>
                  </w:r>
                </w:p>
              </w:tc>
            </w:tr>
            <w:tr w:rsidR="006F19AB" w:rsidTr="00080E39">
              <w:trPr>
                <w:trHeight w:hRule="exact" w:val="2841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999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0"/>
                    <w:gridCol w:w="477"/>
                    <w:gridCol w:w="2341"/>
                  </w:tblGrid>
                  <w:tr w:rsidR="006F19AB" w:rsidTr="00080E39">
                    <w:trPr>
                      <w:trHeight w:val="1215"/>
                    </w:trPr>
                    <w:sdt>
                      <w:sdtPr>
                        <w:alias w:val="Logo"/>
                        <w:tag w:val="Logo"/>
                        <w:id w:val="-180896203"/>
                        <w:picture/>
                      </w:sdtPr>
                      <w:sdtEndPr/>
                      <w:sdtContent>
                        <w:tc>
                          <w:tcPr>
                            <w:tcW w:w="1587" w:type="pct"/>
                            <w:vAlign w:val="center"/>
                          </w:tcPr>
                          <w:p w:rsidR="006F19AB" w:rsidRDefault="00D5504C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969F61A" wp14:editId="01132AB3">
                                  <wp:extent cx="743669" cy="774064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3669" cy="774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sdtContent>
                    </w:sdt>
                    <w:tc>
                      <w:tcPr>
                        <w:tcW w:w="578" w:type="pct"/>
                      </w:tcPr>
                      <w:p w:rsidR="006F19AB" w:rsidRDefault="006F19AB"/>
                    </w:tc>
                    <w:tc>
                      <w:tcPr>
                        <w:tcW w:w="2836" w:type="pct"/>
                      </w:tcPr>
                      <w:sdt>
                        <w:sdtPr>
                          <w:rPr>
                            <w:color w:val="F08A42" w:themeColor="accent5"/>
                            <w:sz w:val="24"/>
                            <w:szCs w:val="24"/>
                          </w:rPr>
                          <w:alias w:val="Company"/>
                          <w:tag w:val=""/>
                          <w:id w:val="1621798997"/>
                          <w:placeholder>
                            <w:docPart w:val="E835D788B21547D29ABA1E5B90E72728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F19AB" w:rsidRPr="00D5504C" w:rsidRDefault="00D438AA" w:rsidP="00D5504C">
                            <w:pPr>
                              <w:pStyle w:val="Company"/>
                              <w:rPr>
                                <w:color w:val="F08A42" w:themeColor="accent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08A42" w:themeColor="accent5"/>
                                <w:sz w:val="24"/>
                                <w:szCs w:val="24"/>
                              </w:rPr>
                              <w:t>Wisconsin Dairy Goat Association</w:t>
                            </w:r>
                          </w:p>
                        </w:sdtContent>
                      </w:sdt>
                    </w:tc>
                  </w:tr>
                </w:tbl>
                <w:p w:rsidR="006F19AB" w:rsidRDefault="006F19AB"/>
              </w:tc>
            </w:tr>
          </w:tbl>
          <w:p w:rsidR="006F19AB" w:rsidRDefault="006F19AB"/>
        </w:tc>
        <w:tc>
          <w:tcPr>
            <w:tcW w:w="720" w:type="dxa"/>
          </w:tcPr>
          <w:p w:rsidR="006F19AB" w:rsidRDefault="006F19AB"/>
        </w:tc>
        <w:tc>
          <w:tcPr>
            <w:tcW w:w="720" w:type="dxa"/>
          </w:tcPr>
          <w:p w:rsidR="006F19AB" w:rsidRDefault="006F19AB"/>
        </w:tc>
        <w:tc>
          <w:tcPr>
            <w:tcW w:w="3851" w:type="dxa"/>
          </w:tcPr>
          <w:tbl>
            <w:tblPr>
              <w:tblStyle w:val="TableLayout"/>
              <w:tblW w:w="5000" w:type="pct"/>
              <w:shd w:val="clear" w:color="auto" w:fill="F08A42" w:themeFill="accent5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6F19AB" w:rsidTr="007660D7">
              <w:trPr>
                <w:trHeight w:hRule="exact" w:val="5760"/>
              </w:trPr>
              <w:sdt>
                <w:sdtPr>
                  <w:id w:val="-1297910721"/>
                  <w:picture/>
                </w:sdtPr>
                <w:sdtEndPr/>
                <w:sdtContent>
                  <w:tc>
                    <w:tcPr>
                      <w:tcW w:w="5000" w:type="pct"/>
                      <w:shd w:val="clear" w:color="auto" w:fill="F08A42" w:themeFill="accent5"/>
                    </w:tcPr>
                    <w:p w:rsidR="006F19AB" w:rsidRDefault="00AE22F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759D40A" wp14:editId="2C287A9F">
                            <wp:extent cx="2441447" cy="3639072"/>
                            <wp:effectExtent l="0" t="0" r="0" b="0"/>
                            <wp:docPr id="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1447" cy="3639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6F19AB" w:rsidTr="007660D7">
              <w:trPr>
                <w:trHeight w:hRule="exact" w:val="360"/>
              </w:trPr>
              <w:tc>
                <w:tcPr>
                  <w:tcW w:w="5000" w:type="pct"/>
                  <w:shd w:val="clear" w:color="auto" w:fill="F08A42" w:themeFill="accent5"/>
                </w:tcPr>
                <w:p w:rsidR="006F19AB" w:rsidRDefault="009E3F3B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27F4F5C9" wp14:editId="7B85F98E">
                            <wp:simplePos x="0" y="0"/>
                            <wp:positionH relativeFrom="column">
                              <wp:posOffset>2214</wp:posOffset>
                            </wp:positionH>
                            <wp:positionV relativeFrom="paragraph">
                              <wp:posOffset>901974</wp:posOffset>
                            </wp:positionV>
                            <wp:extent cx="2450592" cy="1136822"/>
                            <wp:effectExtent l="0" t="0" r="6985" b="6350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50592" cy="113682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660D7" w:rsidRPr="007660D7" w:rsidRDefault="007660D7">
                                        <w:pPr>
                                          <w:rPr>
                                            <w:color w:val="F08A42" w:themeColor="accent5"/>
                                            <w:sz w:val="56"/>
                                            <w:szCs w:val="56"/>
                                          </w:rPr>
                                        </w:pPr>
                                        <w:r w:rsidRPr="007660D7">
                                          <w:rPr>
                                            <w:color w:val="F08A42" w:themeColor="accent5"/>
                                            <w:sz w:val="56"/>
                                            <w:szCs w:val="56"/>
                                          </w:rPr>
                                          <w:t>Arlington Fall Field Day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27F4F5C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.15pt;margin-top:71pt;width:192.95pt;height:8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" stroked="f">
                            <v:textbox>
                              <w:txbxContent>
                                <w:p w:rsidR="007660D7" w:rsidRPr="007660D7" w:rsidRDefault="007660D7">
                                  <w:pPr>
                                    <w:rPr>
                                      <w:color w:val="F08A42" w:themeColor="accent5"/>
                                      <w:sz w:val="56"/>
                                      <w:szCs w:val="56"/>
                                    </w:rPr>
                                  </w:pPr>
                                  <w:r w:rsidRPr="007660D7">
                                    <w:rPr>
                                      <w:color w:val="F08A42" w:themeColor="accent5"/>
                                      <w:sz w:val="56"/>
                                      <w:szCs w:val="56"/>
                                    </w:rPr>
                                    <w:t>Arlington Fall Field Day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6F19AB" w:rsidTr="007660D7">
              <w:trPr>
                <w:trHeight w:hRule="exact" w:val="3240"/>
              </w:trPr>
              <w:sdt>
                <w:sdtPr>
                  <w:rPr>
                    <w:sz w:val="22"/>
                    <w:szCs w:val="22"/>
                  </w:rPr>
                  <w:alias w:val="Company"/>
                  <w:tag w:val=""/>
                  <w:id w:val="1477263083"/>
                  <w:placeholder>
                    <w:docPart w:val="E835D788B21547D29ABA1E5B90E72728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F08A42" w:themeFill="accent5"/>
                    </w:tcPr>
                    <w:p w:rsidR="006F19AB" w:rsidRPr="007660D7" w:rsidRDefault="00D438AA" w:rsidP="007660D7">
                      <w:pPr>
                        <w:pStyle w:val="Titl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Wisconsin Dairy Goat Association</w:t>
                      </w:r>
                    </w:p>
                  </w:tc>
                </w:sdtContent>
              </w:sdt>
            </w:tr>
            <w:tr w:rsidR="006F19AB" w:rsidTr="007660D7">
              <w:trPr>
                <w:trHeight w:hRule="exact" w:val="1440"/>
              </w:trPr>
              <w:tc>
                <w:tcPr>
                  <w:tcW w:w="5000" w:type="pct"/>
                  <w:shd w:val="clear" w:color="auto" w:fill="F08A42" w:themeFill="accent5"/>
                  <w:vAlign w:val="bottom"/>
                </w:tcPr>
                <w:p w:rsidR="009E3F3B" w:rsidRPr="009E3F3B" w:rsidRDefault="007660D7" w:rsidP="009E3F3B">
                  <w:pPr>
                    <w:pStyle w:val="Subtitle"/>
                    <w:spacing w:after="120"/>
                    <w:jc w:val="center"/>
                    <w:rPr>
                      <w:sz w:val="36"/>
                      <w:szCs w:val="36"/>
                    </w:rPr>
                  </w:pPr>
                  <w:r w:rsidRPr="009E3F3B">
                    <w:rPr>
                      <w:sz w:val="36"/>
                      <w:szCs w:val="36"/>
                    </w:rPr>
                    <w:t>October 11, 2014</w:t>
                  </w:r>
                </w:p>
                <w:p w:rsidR="007660D7" w:rsidRPr="009E3F3B" w:rsidRDefault="007660D7" w:rsidP="009E3F3B">
                  <w:pPr>
                    <w:pStyle w:val="Subtitle"/>
                    <w:spacing w:after="120"/>
                    <w:jc w:val="center"/>
                    <w:rPr>
                      <w:sz w:val="32"/>
                      <w:szCs w:val="32"/>
                    </w:rPr>
                  </w:pPr>
                  <w:r w:rsidRPr="009E3F3B">
                    <w:t>Arlington Ag Research Station</w:t>
                  </w:r>
                </w:p>
                <w:p w:rsidR="007660D7" w:rsidRPr="009E3F3B" w:rsidRDefault="007660D7" w:rsidP="007660D7">
                  <w:pPr>
                    <w:jc w:val="center"/>
                    <w:rPr>
                      <w:sz w:val="24"/>
                      <w:szCs w:val="24"/>
                    </w:rPr>
                  </w:pPr>
                  <w:r w:rsidRPr="009E3F3B">
                    <w:rPr>
                      <w:i/>
                      <w:color w:val="FFFFFF" w:themeColor="background1"/>
                      <w:sz w:val="24"/>
                      <w:szCs w:val="24"/>
                    </w:rPr>
                    <w:t>Public Events Building</w:t>
                  </w:r>
                </w:p>
              </w:tc>
            </w:tr>
          </w:tbl>
          <w:p w:rsidR="006F19AB" w:rsidRDefault="006F19AB"/>
        </w:tc>
      </w:tr>
    </w:tbl>
    <w:p w:rsidR="006F19AB" w:rsidRDefault="006F19AB">
      <w:pPr>
        <w:pStyle w:val="NoSpacing"/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6F19AB">
        <w:trPr>
          <w:trHeight w:hRule="exact" w:val="10800"/>
          <w:jc w:val="center"/>
        </w:trPr>
        <w:tc>
          <w:tcPr>
            <w:tcW w:w="3840" w:type="dxa"/>
          </w:tcPr>
          <w:p w:rsidR="006F19AB" w:rsidRDefault="00080E39">
            <w:r>
              <w:rPr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F1878B4" wp14:editId="68DB93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2701925" cy="6969125"/>
                      <wp:effectExtent l="0" t="0" r="3175" b="31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1925" cy="696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E39" w:rsidRPr="00CD3436" w:rsidRDefault="00080E39" w:rsidP="00080E39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</w:pPr>
                                  <w:r w:rsidRPr="00CD3436"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  <w:t>Admission</w:t>
                                  </w:r>
                                </w:p>
                                <w:p w:rsidR="00080E39" w:rsidRPr="00CD3436" w:rsidRDefault="00080E39" w:rsidP="00080E39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Members</w:t>
                                  </w: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  <w:t>$10.00</w:t>
                                  </w:r>
                                </w:p>
                                <w:p w:rsidR="00080E39" w:rsidRPr="00CD3436" w:rsidRDefault="00080E39" w:rsidP="00080E39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  <w:t>Couple</w:t>
                                  </w: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  <w:t>$15.00</w:t>
                                  </w:r>
                                </w:p>
                                <w:p w:rsidR="00080E39" w:rsidRPr="00CD3436" w:rsidRDefault="00080E39" w:rsidP="00080E39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Non-member</w:t>
                                  </w: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  <w:t>$15.00</w:t>
                                  </w:r>
                                </w:p>
                                <w:p w:rsidR="00080E39" w:rsidRPr="00CD3436" w:rsidRDefault="00080E39" w:rsidP="00080E39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  <w:t>Couple</w:t>
                                  </w: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  <w:t>$20.00</w:t>
                                  </w:r>
                                </w:p>
                                <w:p w:rsidR="00080E39" w:rsidRPr="00CD3436" w:rsidRDefault="00080E39" w:rsidP="00080E39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Membership Dues</w:t>
                                  </w: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  <w:t>$25.00</w:t>
                                  </w:r>
                                </w:p>
                                <w:p w:rsidR="00BD29EB" w:rsidRPr="00CD3436" w:rsidRDefault="00BD29EB" w:rsidP="00080E39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CD3436">
                                    <w:rPr>
                                      <w:rFonts w:asciiTheme="majorHAnsi" w:hAnsiTheme="majorHAnsi"/>
                                    </w:rPr>
                                    <w:t xml:space="preserve">(includes membership, breeder listing, one </w:t>
                                  </w:r>
                                </w:p>
                                <w:p w:rsidR="00BD29EB" w:rsidRPr="00CD3436" w:rsidRDefault="00BD29EB" w:rsidP="00080E39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CD3436">
                                    <w:rPr>
                                      <w:rFonts w:asciiTheme="majorHAnsi" w:hAnsiTheme="majorHAnsi"/>
                                    </w:rPr>
                                    <w:t xml:space="preserve">    website listing)</w:t>
                                  </w:r>
                                </w:p>
                                <w:p w:rsidR="00080E39" w:rsidRPr="00CD3436" w:rsidRDefault="00BD29EB" w:rsidP="00080E39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Kids 18 and under</w:t>
                                  </w: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  <w:t>FREE</w:t>
                                  </w:r>
                                </w:p>
                                <w:p w:rsidR="00BD29EB" w:rsidRPr="00CD3436" w:rsidRDefault="00BD29EB" w:rsidP="00080E39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Vendor fee</w:t>
                                  </w: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  <w:t>$25.00</w:t>
                                  </w:r>
                                </w:p>
                                <w:p w:rsidR="00BD29EB" w:rsidRPr="00CD3436" w:rsidRDefault="00BD29EB" w:rsidP="00080E39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29EB" w:rsidRPr="00CD3436" w:rsidRDefault="00BD29EB" w:rsidP="00080E39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29EB" w:rsidRPr="00CD3436" w:rsidRDefault="00BD29EB" w:rsidP="00080E39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29EB" w:rsidRPr="00CD3436" w:rsidRDefault="00BD29EB" w:rsidP="00BD29EB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</w:pPr>
                                  <w:r w:rsidRPr="00CD3436"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  <w:t>Lunch Available</w:t>
                                  </w:r>
                                </w:p>
                                <w:p w:rsidR="00BD29EB" w:rsidRPr="00CD3436" w:rsidRDefault="00BD29EB" w:rsidP="00BD29EB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BD29EB" w:rsidRPr="00CD3436" w:rsidRDefault="00BD29EB" w:rsidP="00BD29EB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</w:pPr>
                                  <w:r w:rsidRPr="00CD3436"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  <w:t>Youth Events</w:t>
                                  </w:r>
                                </w:p>
                                <w:p w:rsidR="00BD29EB" w:rsidRPr="00CD3436" w:rsidRDefault="00BD29EB" w:rsidP="00BD29EB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BD29EB" w:rsidRPr="00CD3436" w:rsidRDefault="00BD29EB" w:rsidP="00BD29EB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 w:rsidRPr="00CD3436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>10:00-11:30 Youth Classroom</w:t>
                                  </w:r>
                                </w:p>
                                <w:p w:rsidR="00BD29EB" w:rsidRPr="00CD3436" w:rsidRDefault="00BD29EB" w:rsidP="00BD29EB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1878B4" id="_x0000_s1027" type="#_x0000_t202" style="position:absolute;margin-left:0;margin-top:2.25pt;width:212.75pt;height:5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" stroked="f">
                      <v:textbox>
                        <w:txbxContent>
                          <w:p w:rsidR="00080E39" w:rsidRPr="00CD3436" w:rsidRDefault="00080E39" w:rsidP="00080E3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CD3436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Admission</w:t>
                            </w:r>
                          </w:p>
                          <w:p w:rsidR="00080E39" w:rsidRPr="00CD3436" w:rsidRDefault="00080E39" w:rsidP="00080E39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Members</w:t>
                            </w: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$10.00</w:t>
                            </w:r>
                          </w:p>
                          <w:p w:rsidR="00080E39" w:rsidRPr="00CD3436" w:rsidRDefault="00080E39" w:rsidP="00080E39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Couple</w:t>
                            </w: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$15.00</w:t>
                            </w:r>
                          </w:p>
                          <w:p w:rsidR="00080E39" w:rsidRPr="00CD3436" w:rsidRDefault="00080E39" w:rsidP="00080E39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Non-member</w:t>
                            </w: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$15.00</w:t>
                            </w:r>
                          </w:p>
                          <w:p w:rsidR="00080E39" w:rsidRPr="00CD3436" w:rsidRDefault="00080E39" w:rsidP="00080E39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Couple</w:t>
                            </w: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$20.00</w:t>
                            </w:r>
                          </w:p>
                          <w:p w:rsidR="00080E39" w:rsidRPr="00CD3436" w:rsidRDefault="00080E39" w:rsidP="00080E39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Membership Dues</w:t>
                            </w: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$25.00</w:t>
                            </w:r>
                          </w:p>
                          <w:p w:rsidR="00BD29EB" w:rsidRPr="00CD3436" w:rsidRDefault="00BD29EB" w:rsidP="00080E39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CD3436">
                              <w:rPr>
                                <w:rFonts w:asciiTheme="majorHAnsi" w:hAnsiTheme="majorHAnsi"/>
                              </w:rPr>
                              <w:t>(</w:t>
                            </w:r>
                            <w:proofErr w:type="gramStart"/>
                            <w:r w:rsidRPr="00CD3436">
                              <w:rPr>
                                <w:rFonts w:asciiTheme="majorHAnsi" w:hAnsiTheme="majorHAnsi"/>
                              </w:rPr>
                              <w:t>includes</w:t>
                            </w:r>
                            <w:proofErr w:type="gramEnd"/>
                            <w:r w:rsidRPr="00CD3436">
                              <w:rPr>
                                <w:rFonts w:asciiTheme="majorHAnsi" w:hAnsiTheme="majorHAnsi"/>
                              </w:rPr>
                              <w:t xml:space="preserve"> membership, breeder listing, one </w:t>
                            </w:r>
                          </w:p>
                          <w:p w:rsidR="00BD29EB" w:rsidRPr="00CD3436" w:rsidRDefault="00BD29EB" w:rsidP="00080E39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CD3436">
                              <w:rPr>
                                <w:rFonts w:asciiTheme="majorHAnsi" w:hAnsiTheme="majorHAnsi"/>
                              </w:rPr>
                              <w:t xml:space="preserve">    </w:t>
                            </w:r>
                            <w:proofErr w:type="gramStart"/>
                            <w:r w:rsidRPr="00CD3436">
                              <w:rPr>
                                <w:rFonts w:asciiTheme="majorHAnsi" w:hAnsiTheme="majorHAnsi"/>
                              </w:rPr>
                              <w:t>website</w:t>
                            </w:r>
                            <w:proofErr w:type="gramEnd"/>
                            <w:r w:rsidRPr="00CD3436">
                              <w:rPr>
                                <w:rFonts w:asciiTheme="majorHAnsi" w:hAnsiTheme="majorHAnsi"/>
                              </w:rPr>
                              <w:t xml:space="preserve"> listing)</w:t>
                            </w:r>
                          </w:p>
                          <w:p w:rsidR="00080E39" w:rsidRPr="00CD3436" w:rsidRDefault="00BD29EB" w:rsidP="00080E39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Kids 18 and under</w:t>
                            </w: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FREE</w:t>
                            </w:r>
                          </w:p>
                          <w:p w:rsidR="00BD29EB" w:rsidRPr="00CD3436" w:rsidRDefault="00BD29EB" w:rsidP="00080E39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Vendor fee</w:t>
                            </w: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$25.00</w:t>
                            </w:r>
                          </w:p>
                          <w:p w:rsidR="00BD29EB" w:rsidRPr="00CD3436" w:rsidRDefault="00BD29EB" w:rsidP="00080E39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D29EB" w:rsidRPr="00CD3436" w:rsidRDefault="00BD29EB" w:rsidP="00080E39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D29EB" w:rsidRPr="00CD3436" w:rsidRDefault="00BD29EB" w:rsidP="00080E39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D29EB" w:rsidRPr="00CD3436" w:rsidRDefault="00BD29EB" w:rsidP="00BD29E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CD3436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Lunch Available</w:t>
                            </w:r>
                          </w:p>
                          <w:p w:rsidR="00BD29EB" w:rsidRPr="00CD3436" w:rsidRDefault="00BD29EB" w:rsidP="00BD29E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</w:p>
                          <w:p w:rsidR="00BD29EB" w:rsidRPr="00CD3436" w:rsidRDefault="00BD29EB" w:rsidP="00BD29E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CD3436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Youth Events</w:t>
                            </w:r>
                          </w:p>
                          <w:p w:rsidR="00BD29EB" w:rsidRPr="00CD3436" w:rsidRDefault="00BD29EB" w:rsidP="00BD29E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</w:p>
                          <w:p w:rsidR="00BD29EB" w:rsidRPr="00CD3436" w:rsidRDefault="00BD29EB" w:rsidP="00BD29EB">
                            <w:pPr>
                              <w:spacing w:after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D343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10:00-11:30 Youth Classroom</w:t>
                            </w:r>
                          </w:p>
                          <w:p w:rsidR="00BD29EB" w:rsidRPr="00CD3436" w:rsidRDefault="00BD29EB" w:rsidP="00BD29EB">
                            <w:pPr>
                              <w:spacing w:after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F19AB" w:rsidRDefault="006F19AB"/>
        </w:tc>
        <w:tc>
          <w:tcPr>
            <w:tcW w:w="713" w:type="dxa"/>
          </w:tcPr>
          <w:p w:rsidR="006F19AB" w:rsidRDefault="006F19AB"/>
        </w:tc>
        <w:tc>
          <w:tcPr>
            <w:tcW w:w="713" w:type="dxa"/>
          </w:tcPr>
          <w:p w:rsidR="006F19AB" w:rsidRDefault="006F19AB"/>
        </w:tc>
        <w:tc>
          <w:tcPr>
            <w:tcW w:w="3843" w:type="dxa"/>
          </w:tcPr>
          <w:p w:rsidR="006F19AB" w:rsidRDefault="0046388A" w:rsidP="0046388A">
            <w:pPr>
              <w:pStyle w:val="Quote"/>
              <w:pBdr>
                <w:top w:val="none" w:sz="0" w:space="0" w:color="auto"/>
                <w:bottom w:val="none" w:sz="0" w:space="0" w:color="auto"/>
              </w:pBdr>
              <w:jc w:val="center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AB242DD" wp14:editId="33BBE277">
                      <wp:simplePos x="0" y="0"/>
                      <wp:positionH relativeFrom="column">
                        <wp:posOffset>4272</wp:posOffset>
                      </wp:positionH>
                      <wp:positionV relativeFrom="paragraph">
                        <wp:posOffset>346</wp:posOffset>
                      </wp:positionV>
                      <wp:extent cx="2413635" cy="7389091"/>
                      <wp:effectExtent l="0" t="0" r="5715" b="254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635" cy="73890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88A" w:rsidRPr="00CD3436" w:rsidRDefault="0046388A" w:rsidP="002A4356">
                                  <w:pPr>
                                    <w:spacing w:after="120"/>
                                    <w:jc w:val="center"/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</w:pPr>
                                  <w:r w:rsidRPr="00CD3436"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  <w:t>Schedule</w:t>
                                  </w:r>
                                </w:p>
                                <w:p w:rsidR="0046388A" w:rsidRPr="00CD3436" w:rsidRDefault="0020450F" w:rsidP="002A4356">
                                  <w:pPr>
                                    <w:spacing w:after="12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9:00-10:00</w:t>
                                  </w: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  <w:t>Registration</w:t>
                                  </w:r>
                                </w:p>
                                <w:p w:rsidR="0020450F" w:rsidRPr="00CD3436" w:rsidRDefault="0020450F" w:rsidP="002A4356">
                                  <w:pPr>
                                    <w:spacing w:after="120"/>
                                    <w:ind w:left="1440" w:hanging="144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10:00-11:30</w:t>
                                  </w: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  <w:t>Peer Teaching AI Clinic</w:t>
                                  </w:r>
                                </w:p>
                                <w:p w:rsidR="0020450F" w:rsidRPr="00CD3436" w:rsidRDefault="0020450F" w:rsidP="0020450F">
                                  <w:pPr>
                                    <w:spacing w:after="120"/>
                                    <w:ind w:left="720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 w:rsidRPr="00CD3436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Kiki Brackett (Sunburst Dairy Goats, top 10 breed leaders, 4-H leader)</w:t>
                                  </w:r>
                                </w:p>
                                <w:p w:rsidR="0020450F" w:rsidRPr="00CD3436" w:rsidRDefault="0020450F" w:rsidP="006A688F">
                                  <w:pPr>
                                    <w:spacing w:after="120"/>
                                    <w:ind w:left="720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 w:rsidRPr="00CD3436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Mary Adamson (Mar-Ran Dairy Goats</w:t>
                                  </w:r>
                                  <w:r w:rsidR="006A688F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6A688F" w:rsidRPr="006A688F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AI bre</w:t>
                                  </w:r>
                                  <w:r w:rsidR="006A688F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eding for 7 yrs, </w:t>
                                  </w:r>
                                  <w:r w:rsidR="006A688F" w:rsidRPr="006A688F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breeds 6 to 10 does per year w</w:t>
                                  </w:r>
                                  <w:r w:rsidR="006A688F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ith a success rate of 80 to 85%.</w:t>
                                  </w:r>
                                  <w:r w:rsidRPr="00CD3436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20450F" w:rsidRPr="00CD3436" w:rsidRDefault="0020450F" w:rsidP="0020450F">
                                  <w:pPr>
                                    <w:spacing w:after="120"/>
                                    <w:ind w:left="720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 w:rsidRPr="00CD3436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Victoria Tonn (Hillside Pines Dairy Goats, AI’ed goats and white tailed deer)</w:t>
                                  </w:r>
                                </w:p>
                                <w:p w:rsidR="0020450F" w:rsidRPr="00CD3436" w:rsidRDefault="0020450F" w:rsidP="0020450F">
                                  <w:pPr>
                                    <w:spacing w:after="12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10:00-11:30</w:t>
                                  </w: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  <w:t>Tamara Taylor</w:t>
                                  </w:r>
                                </w:p>
                                <w:p w:rsidR="0020450F" w:rsidRPr="00CD3436" w:rsidRDefault="0020450F" w:rsidP="00047B06">
                                  <w:pPr>
                                    <w:spacing w:after="120"/>
                                    <w:ind w:left="72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CD3436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ADGA Sr Judge from TX. Will speak on livestock guardian dogs</w:t>
                                  </w: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:rsidR="0020450F" w:rsidRPr="00CD3436" w:rsidRDefault="008C1A4F" w:rsidP="0020450F">
                                  <w:pPr>
                                    <w:spacing w:after="12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11:30-1:00</w:t>
                                  </w: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  <w:t xml:space="preserve">LUNCH, Social time; </w:t>
                                  </w: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  <w:t>Preview of animals</w:t>
                                  </w:r>
                                </w:p>
                                <w:p w:rsidR="00214473" w:rsidRPr="00CD3436" w:rsidRDefault="0020450F" w:rsidP="00214473">
                                  <w:pPr>
                                    <w:spacing w:after="120"/>
                                    <w:ind w:left="720" w:hanging="72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1:00-3:00</w:t>
                                  </w: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  <w:t>Tamara Taylor</w:t>
                                  </w:r>
                                </w:p>
                                <w:p w:rsidR="0020450F" w:rsidRPr="00CD3436" w:rsidRDefault="00214473" w:rsidP="00214473">
                                  <w:pPr>
                                    <w:spacing w:after="120"/>
                                    <w:ind w:left="720" w:hanging="72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20450F" w:rsidRPr="00CD3436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ADGA Judge from TX. Will speak on selection of animals.</w:t>
                                  </w:r>
                                  <w:r w:rsidR="002A4356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This session is gear toward the youth and novice breeders.</w:t>
                                  </w:r>
                                </w:p>
                                <w:p w:rsidR="00214473" w:rsidRPr="00CD3436" w:rsidRDefault="0020450F" w:rsidP="00214473">
                                  <w:pPr>
                                    <w:spacing w:after="120"/>
                                    <w:ind w:left="1440" w:hanging="144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1:00-3:00</w:t>
                                  </w:r>
                                  <w:r w:rsidR="00214473"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  <w:t>University Spokesperson</w:t>
                                  </w:r>
                                </w:p>
                                <w:p w:rsidR="0020450F" w:rsidRPr="00CD3436" w:rsidRDefault="00214473" w:rsidP="00214473">
                                  <w:pPr>
                                    <w:spacing w:after="120"/>
                                    <w:ind w:left="72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CD3436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Dairy meat goat </w:t>
                                  </w:r>
                                  <w:r w:rsidR="00687FF8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cost and </w:t>
                                  </w:r>
                                  <w:r w:rsidRPr="00CD3436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gain study results; update on the Goat/Sheep position with the UW.</w:t>
                                  </w:r>
                                  <w:r w:rsidR="0020450F" w:rsidRPr="00CD3436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214473" w:rsidRPr="00CD3436" w:rsidRDefault="00214473" w:rsidP="00214473">
                                  <w:pPr>
                                    <w:spacing w:after="12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3:30-4:00</w:t>
                                  </w: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  <w:t>Raffle</w:t>
                                  </w:r>
                                </w:p>
                                <w:p w:rsidR="00214473" w:rsidRPr="00CD3436" w:rsidRDefault="00214473" w:rsidP="00214473">
                                  <w:pPr>
                                    <w:spacing w:after="120"/>
                                    <w:ind w:left="1440" w:hanging="144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4:00</w:t>
                                  </w:r>
                                  <w:r w:rsidRPr="00CD3436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ab/>
                                    <w:t>Ben Brancel/Auction</w:t>
                                  </w:r>
                                </w:p>
                                <w:p w:rsidR="00214473" w:rsidRPr="00CD3436" w:rsidRDefault="00214473" w:rsidP="00214473">
                                  <w:pPr>
                                    <w:spacing w:after="120"/>
                                    <w:ind w:left="72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CD3436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Wisconsin Department of Ag update; will auction animals</w:t>
                                  </w:r>
                                </w:p>
                                <w:p w:rsidR="00214473" w:rsidRPr="00CD3436" w:rsidRDefault="00214473" w:rsidP="00214473">
                                  <w:pPr>
                                    <w:spacing w:after="12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B242DD" id="_x0000_s1028" type="#_x0000_t202" style="position:absolute;left:0;text-align:left;margin-left:.35pt;margin-top:.05pt;width:190.05pt;height:581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" stroked="f">
                      <v:textbox>
                        <w:txbxContent>
                          <w:p w:rsidR="0046388A" w:rsidRPr="00CD3436" w:rsidRDefault="0046388A" w:rsidP="002A4356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CD3436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Schedule</w:t>
                            </w:r>
                          </w:p>
                          <w:p w:rsidR="0046388A" w:rsidRPr="00CD3436" w:rsidRDefault="0020450F" w:rsidP="002A4356">
                            <w:pPr>
                              <w:spacing w:after="1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9:00-10:00</w:t>
                            </w: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Registration</w:t>
                            </w:r>
                          </w:p>
                          <w:p w:rsidR="0020450F" w:rsidRPr="00CD3436" w:rsidRDefault="0020450F" w:rsidP="002A4356">
                            <w:pPr>
                              <w:spacing w:after="120"/>
                              <w:ind w:left="1440" w:hanging="144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10:00-11:30</w:t>
                            </w: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Peer Teaching AI Clinic</w:t>
                            </w:r>
                          </w:p>
                          <w:p w:rsidR="0020450F" w:rsidRPr="00CD3436" w:rsidRDefault="0020450F" w:rsidP="0020450F">
                            <w:pPr>
                              <w:spacing w:after="120"/>
                              <w:ind w:left="720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CD3436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Kiki Brackett (Sunburst Dairy Goats, top 10 breed leaders, 4-H leader)</w:t>
                            </w:r>
                          </w:p>
                          <w:p w:rsidR="0020450F" w:rsidRPr="00CD3436" w:rsidRDefault="0020450F" w:rsidP="006A688F">
                            <w:pPr>
                              <w:spacing w:after="120"/>
                              <w:ind w:left="720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CD3436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Mary Adamson (Mar-Ran Dairy Goats</w:t>
                            </w:r>
                            <w:r w:rsidR="006A688F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-</w:t>
                            </w:r>
                            <w:r w:rsidR="006A688F" w:rsidRPr="006A688F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AI bre</w:t>
                            </w:r>
                            <w:r w:rsidR="006A688F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eding for 7 </w:t>
                            </w:r>
                            <w:proofErr w:type="spellStart"/>
                            <w:r w:rsidR="006A688F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="006A688F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6A688F" w:rsidRPr="006A688F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breeds 6 to 10 does per year w</w:t>
                            </w:r>
                            <w:r w:rsidR="006A688F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ith a success rate of 80 to 85%.</w:t>
                            </w:r>
                            <w:r w:rsidRPr="00CD3436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0450F" w:rsidRPr="00CD3436" w:rsidRDefault="0020450F" w:rsidP="0020450F">
                            <w:pPr>
                              <w:spacing w:after="120"/>
                              <w:ind w:left="720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CD3436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Victoria </w:t>
                            </w:r>
                            <w:proofErr w:type="spellStart"/>
                            <w:r w:rsidRPr="00CD3436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Tonn</w:t>
                            </w:r>
                            <w:proofErr w:type="spellEnd"/>
                            <w:r w:rsidRPr="00CD3436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(Hillside Pines Dairy Goats, </w:t>
                            </w:r>
                            <w:proofErr w:type="spellStart"/>
                            <w:r w:rsidRPr="00CD3436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AI’ed</w:t>
                            </w:r>
                            <w:proofErr w:type="spellEnd"/>
                            <w:r w:rsidRPr="00CD3436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goats and white tailed deer)</w:t>
                            </w:r>
                          </w:p>
                          <w:p w:rsidR="0020450F" w:rsidRPr="00CD3436" w:rsidRDefault="0020450F" w:rsidP="0020450F">
                            <w:pPr>
                              <w:spacing w:after="1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10:00-11:30</w:t>
                            </w: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Tamara Taylor</w:t>
                            </w:r>
                          </w:p>
                          <w:p w:rsidR="0020450F" w:rsidRPr="00CD3436" w:rsidRDefault="0020450F" w:rsidP="00047B06">
                            <w:pPr>
                              <w:spacing w:after="120"/>
                              <w:ind w:left="7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D3436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ADGA </w:t>
                            </w:r>
                            <w:proofErr w:type="spellStart"/>
                            <w:r w:rsidRPr="00CD3436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Sr</w:t>
                            </w:r>
                            <w:proofErr w:type="spellEnd"/>
                            <w:r w:rsidRPr="00CD3436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Judge from TX. Will speak on livestock guardian dogs</w:t>
                            </w: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0450F" w:rsidRPr="00CD3436" w:rsidRDefault="008C1A4F" w:rsidP="0020450F">
                            <w:pPr>
                              <w:spacing w:after="1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11:30-1:00</w:t>
                            </w: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 xml:space="preserve">LUNCH, Social time; </w:t>
                            </w: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Preview of animals</w:t>
                            </w:r>
                          </w:p>
                          <w:p w:rsidR="00214473" w:rsidRPr="00CD3436" w:rsidRDefault="0020450F" w:rsidP="00214473">
                            <w:pPr>
                              <w:spacing w:after="120"/>
                              <w:ind w:left="720" w:hanging="7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1:00-3:00</w:t>
                            </w: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Tamara Taylor</w:t>
                            </w:r>
                          </w:p>
                          <w:p w:rsidR="0020450F" w:rsidRPr="00CD3436" w:rsidRDefault="00214473" w:rsidP="00214473">
                            <w:pPr>
                              <w:spacing w:after="120"/>
                              <w:ind w:left="720" w:hanging="7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20450F" w:rsidRPr="00CD3436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ADGA Judge from TX. Will speak on selection of animals.</w:t>
                            </w:r>
                            <w:r w:rsidR="002A4356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This session is gear toward the youth and novice breeders.</w:t>
                            </w:r>
                          </w:p>
                          <w:p w:rsidR="00214473" w:rsidRPr="00CD3436" w:rsidRDefault="0020450F" w:rsidP="00214473">
                            <w:pPr>
                              <w:spacing w:after="120"/>
                              <w:ind w:left="1440" w:hanging="144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1:00-3:00</w:t>
                            </w:r>
                            <w:r w:rsidR="00214473"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University Spokesperson</w:t>
                            </w:r>
                          </w:p>
                          <w:p w:rsidR="0020450F" w:rsidRPr="00CD3436" w:rsidRDefault="00214473" w:rsidP="00214473">
                            <w:pPr>
                              <w:spacing w:after="120"/>
                              <w:ind w:left="72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CD3436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Dairy meat goat </w:t>
                            </w:r>
                            <w:r w:rsidR="00687FF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cost and </w:t>
                            </w:r>
                            <w:r w:rsidRPr="00CD3436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gain study results; update on the Goat/Sheep position with the UW.</w:t>
                            </w:r>
                            <w:r w:rsidR="0020450F" w:rsidRPr="00CD3436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14473" w:rsidRPr="00CD3436" w:rsidRDefault="00214473" w:rsidP="00214473">
                            <w:pPr>
                              <w:spacing w:after="1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3:30-4:00</w:t>
                            </w: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Raffle</w:t>
                            </w:r>
                          </w:p>
                          <w:p w:rsidR="00214473" w:rsidRPr="00CD3436" w:rsidRDefault="00214473" w:rsidP="00214473">
                            <w:pPr>
                              <w:spacing w:after="120"/>
                              <w:ind w:left="1440" w:hanging="144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4:00</w:t>
                            </w:r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 xml:space="preserve">Ben </w:t>
                            </w:r>
                            <w:proofErr w:type="spellStart"/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Brancel</w:t>
                            </w:r>
                            <w:proofErr w:type="spellEnd"/>
                            <w:r w:rsidRPr="00CD343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/Auction</w:t>
                            </w:r>
                          </w:p>
                          <w:p w:rsidR="00214473" w:rsidRPr="00CD3436" w:rsidRDefault="00214473" w:rsidP="00214473">
                            <w:pPr>
                              <w:spacing w:after="120"/>
                              <w:ind w:left="72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CD3436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Wisconsin Department of Ag update; will auction animals</w:t>
                            </w:r>
                          </w:p>
                          <w:p w:rsidR="00214473" w:rsidRPr="00CD3436" w:rsidRDefault="00214473" w:rsidP="00214473">
                            <w:pPr>
                              <w:spacing w:after="12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6F19AB" w:rsidRDefault="006F19AB"/>
        </w:tc>
        <w:tc>
          <w:tcPr>
            <w:tcW w:w="720" w:type="dxa"/>
          </w:tcPr>
          <w:p w:rsidR="006F19AB" w:rsidRDefault="006F19AB"/>
        </w:tc>
        <w:tc>
          <w:tcPr>
            <w:tcW w:w="3851" w:type="dxa"/>
          </w:tcPr>
          <w:p w:rsidR="006F19AB" w:rsidRDefault="006F19AB"/>
          <w:p w:rsidR="006F19AB" w:rsidRDefault="006F19AB">
            <w:pPr>
              <w:pStyle w:val="Caption"/>
            </w:pPr>
          </w:p>
          <w:p w:rsidR="006F19AB" w:rsidRDefault="006F19AB" w:rsidP="009F12C2">
            <w:pPr>
              <w:ind w:firstLine="720"/>
            </w:pPr>
          </w:p>
        </w:tc>
      </w:tr>
    </w:tbl>
    <w:p w:rsidR="006F19AB" w:rsidRDefault="009F12C2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992160" wp14:editId="16A220C4">
                <wp:simplePos x="0" y="0"/>
                <wp:positionH relativeFrom="column">
                  <wp:posOffset>6784109</wp:posOffset>
                </wp:positionH>
                <wp:positionV relativeFrom="paragraph">
                  <wp:posOffset>-7167419</wp:posOffset>
                </wp:positionV>
                <wp:extent cx="2677160" cy="7435273"/>
                <wp:effectExtent l="0" t="0" r="889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743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949" w:rsidRDefault="002643AB" w:rsidP="00AC2EB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</w:pPr>
                            <w:r w:rsidRPr="009F12C2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Select</w:t>
                            </w:r>
                            <w:r w:rsidRPr="002643AB">
                              <w:rPr>
                                <w:rFonts w:asciiTheme="majorHAnsi" w:hAnsiTheme="majorHAnsi"/>
                                <w:i/>
                                <w:sz w:val="40"/>
                                <w:szCs w:val="40"/>
                              </w:rPr>
                              <w:t xml:space="preserve"> Sale Animals</w:t>
                            </w:r>
                          </w:p>
                          <w:p w:rsidR="002643AB" w:rsidRPr="00E97170" w:rsidRDefault="002643AB" w:rsidP="00B4065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97170">
                              <w:rPr>
                                <w:rFonts w:asciiTheme="majorHAnsi" w:hAnsiTheme="majorHAnsi"/>
                                <w:sz w:val="40"/>
                                <w:szCs w:val="40"/>
                                <w:u w:val="single"/>
                              </w:rPr>
                              <w:t>Alpine</w:t>
                            </w:r>
                          </w:p>
                          <w:p w:rsidR="00B40658" w:rsidRDefault="00E97170" w:rsidP="00B4065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97170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Buck: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5901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C90BF6" w:rsidRPr="00C90BF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Marran</w:t>
                            </w:r>
                            <w:r w:rsidR="0021105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River’s Redd</w:t>
                            </w:r>
                          </w:p>
                          <w:p w:rsidR="00C90BF6" w:rsidRPr="00242E34" w:rsidRDefault="00C45901" w:rsidP="00242E34">
                            <w:pPr>
                              <w:spacing w:after="0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DOB: 3/4/14</w:t>
                            </w:r>
                          </w:p>
                          <w:p w:rsidR="00242E34" w:rsidRDefault="00242E34" w:rsidP="00B40658">
                            <w:pPr>
                              <w:spacing w:after="0"/>
                              <w:rPr>
                                <w:rFonts w:ascii="Helvetica" w:hAnsi="Helvetica"/>
                                <w:color w:val="14182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41823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  <w:t>Consigner: Marran Dairy Goats</w:t>
                            </w:r>
                          </w:p>
                          <w:p w:rsidR="00242E34" w:rsidRPr="00C90BF6" w:rsidRDefault="00242E34" w:rsidP="00B4065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40658" w:rsidRDefault="00B40658" w:rsidP="00B4065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Doe:</w:t>
                            </w:r>
                            <w:r w:rsidR="00242E34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2E34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21105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Sunshine Tea Rosi</w:t>
                            </w:r>
                          </w:p>
                          <w:p w:rsidR="00242E34" w:rsidRDefault="00242E34" w:rsidP="00B4065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DOB:</w:t>
                            </w:r>
                            <w:r w:rsidR="0021105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3/4/14</w:t>
                            </w:r>
                          </w:p>
                          <w:p w:rsidR="002643AB" w:rsidRDefault="00242E34" w:rsidP="00242E34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Consigner: Dan Considine</w:t>
                            </w:r>
                          </w:p>
                          <w:p w:rsidR="00242E34" w:rsidRPr="00242E34" w:rsidRDefault="00242E34" w:rsidP="00242E34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2643AB" w:rsidRPr="00B40658" w:rsidRDefault="002643AB" w:rsidP="00B4065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40658">
                              <w:rPr>
                                <w:rFonts w:asciiTheme="majorHAnsi" w:hAnsiTheme="majorHAnsi"/>
                                <w:sz w:val="40"/>
                                <w:szCs w:val="40"/>
                                <w:u w:val="single"/>
                              </w:rPr>
                              <w:t>Lamancha</w:t>
                            </w:r>
                          </w:p>
                          <w:p w:rsidR="002643AB" w:rsidRPr="00242E34" w:rsidRDefault="00B40658" w:rsidP="00B4065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Buck:</w:t>
                            </w:r>
                            <w:r w:rsidR="00242E34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242E3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RPS Acres </w:t>
                            </w:r>
                            <w:r w:rsidR="0021105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Zircon</w:t>
                            </w:r>
                          </w:p>
                          <w:p w:rsidR="00242E34" w:rsidRDefault="00242E34" w:rsidP="00B4065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DOB:</w:t>
                            </w:r>
                            <w:r w:rsidR="0021105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4/4/14</w:t>
                            </w:r>
                          </w:p>
                          <w:p w:rsidR="00242E34" w:rsidRDefault="00242E34" w:rsidP="00B4065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Consigner: Hannah Shilts</w:t>
                            </w:r>
                          </w:p>
                          <w:p w:rsidR="00242E34" w:rsidRPr="00242E34" w:rsidRDefault="00242E34" w:rsidP="00B4065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40658" w:rsidRDefault="00B40658" w:rsidP="00B4065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Doe:</w:t>
                            </w:r>
                            <w:r w:rsidR="00242E34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791D4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Elm Glen Bric Brisset</w:t>
                            </w:r>
                          </w:p>
                          <w:p w:rsidR="00242E34" w:rsidRDefault="00242E34" w:rsidP="00B4065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 xml:space="preserve">DOB: </w:t>
                            </w:r>
                            <w:r w:rsidR="00791D4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4/21/13</w:t>
                            </w:r>
                          </w:p>
                          <w:p w:rsidR="00242E34" w:rsidRDefault="00242E34" w:rsidP="00242E34">
                            <w:pPr>
                              <w:spacing w:after="0"/>
                              <w:ind w:left="7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Consigner: Jennifer </w:t>
                            </w:r>
                          </w:p>
                          <w:p w:rsidR="00242E34" w:rsidRDefault="00242E34" w:rsidP="00B926B0">
                            <w:pPr>
                              <w:spacing w:after="0"/>
                              <w:ind w:left="144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Loman- Petersen</w:t>
                            </w:r>
                          </w:p>
                          <w:p w:rsidR="00B926B0" w:rsidRPr="00242E34" w:rsidRDefault="00B926B0" w:rsidP="00B926B0">
                            <w:pPr>
                              <w:spacing w:after="0"/>
                              <w:ind w:left="144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40658" w:rsidRPr="00765B50" w:rsidRDefault="002643AB" w:rsidP="00765B5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40658">
                              <w:rPr>
                                <w:rFonts w:asciiTheme="majorHAnsi" w:hAnsiTheme="majorHAnsi"/>
                                <w:sz w:val="40"/>
                                <w:szCs w:val="40"/>
                                <w:u w:val="single"/>
                              </w:rPr>
                              <w:t>Nubian</w:t>
                            </w:r>
                          </w:p>
                          <w:p w:rsidR="00B40658" w:rsidRDefault="00B40658" w:rsidP="00B4065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Doe:</w:t>
                            </w:r>
                            <w:r w:rsidR="00CB331C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331C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CB331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Acorn Ridge Glamour Lady</w:t>
                            </w:r>
                          </w:p>
                          <w:p w:rsidR="00CB331C" w:rsidRDefault="00CB331C" w:rsidP="00B4065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DOB: 4/29/14</w:t>
                            </w:r>
                          </w:p>
                          <w:p w:rsidR="00242E34" w:rsidRDefault="00242E34" w:rsidP="00B4065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Consigner: Jason Puterbaugh</w:t>
                            </w:r>
                          </w:p>
                          <w:p w:rsidR="00B926B0" w:rsidRDefault="00B926B0" w:rsidP="00B4065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AC2EB5" w:rsidRDefault="00AC2EB5" w:rsidP="00AC2EB5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C2EB5">
                              <w:rPr>
                                <w:rFonts w:asciiTheme="majorHAnsi" w:hAnsiTheme="majorHAnsi"/>
                                <w:sz w:val="40"/>
                                <w:szCs w:val="40"/>
                                <w:u w:val="single"/>
                              </w:rPr>
                              <w:t>Nigerian Dwarf</w:t>
                            </w:r>
                          </w:p>
                          <w:p w:rsidR="00AC2EB5" w:rsidRDefault="00AC2EB5" w:rsidP="00AC2EB5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C2EB5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Doe:</w:t>
                            </w:r>
                            <w:r w:rsidRPr="00AC2EB5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Sugar Bottom</w:t>
                            </w:r>
                            <w:r w:rsidR="007B442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Goats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Candy</w:t>
                            </w:r>
                          </w:p>
                          <w:p w:rsidR="00AC2EB5" w:rsidRDefault="00AC2EB5" w:rsidP="00AC2EB5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DOB:</w:t>
                            </w:r>
                            <w:r w:rsidR="007B442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5/24/14</w:t>
                            </w:r>
                          </w:p>
                          <w:p w:rsidR="00AC2EB5" w:rsidRPr="00AC2EB5" w:rsidRDefault="00AC2EB5" w:rsidP="00AC2EB5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 xml:space="preserve">Consigner: Mason Spencer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992160" id="_x0000_s1029" type="#_x0000_t202" style="position:absolute;margin-left:534.2pt;margin-top:-564.35pt;width:210.8pt;height:585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" stroked="f">
                <v:textbox>
                  <w:txbxContent>
                    <w:p w:rsidR="00884949" w:rsidRDefault="002643AB" w:rsidP="00AC2EB5">
                      <w:pPr>
                        <w:jc w:val="center"/>
                        <w:rPr>
                          <w:rFonts w:asciiTheme="majorHAnsi" w:hAnsiTheme="majorHAnsi"/>
                          <w:i/>
                          <w:sz w:val="40"/>
                          <w:szCs w:val="40"/>
                        </w:rPr>
                      </w:pPr>
                      <w:r w:rsidRPr="009F12C2">
                        <w:rPr>
                          <w:rFonts w:asciiTheme="majorHAnsi" w:hAnsiTheme="majorHAnsi"/>
                          <w:sz w:val="40"/>
                          <w:szCs w:val="40"/>
                        </w:rPr>
                        <w:t>Select</w:t>
                      </w:r>
                      <w:r w:rsidRPr="002643AB">
                        <w:rPr>
                          <w:rFonts w:asciiTheme="majorHAnsi" w:hAnsiTheme="majorHAnsi"/>
                          <w:i/>
                          <w:sz w:val="40"/>
                          <w:szCs w:val="40"/>
                        </w:rPr>
                        <w:t xml:space="preserve"> Sale Animals</w:t>
                      </w:r>
                    </w:p>
                    <w:p w:rsidR="002643AB" w:rsidRPr="00E97170" w:rsidRDefault="002643AB" w:rsidP="00B4065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  <w:u w:val="single"/>
                        </w:rPr>
                      </w:pPr>
                      <w:r w:rsidRPr="00E97170">
                        <w:rPr>
                          <w:rFonts w:asciiTheme="majorHAnsi" w:hAnsiTheme="majorHAnsi"/>
                          <w:sz w:val="40"/>
                          <w:szCs w:val="40"/>
                          <w:u w:val="single"/>
                        </w:rPr>
                        <w:t>Alpine</w:t>
                      </w:r>
                    </w:p>
                    <w:p w:rsidR="00B40658" w:rsidRDefault="00E97170" w:rsidP="00B40658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97170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Buck: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45901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C90BF6" w:rsidRPr="00C90BF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Marran</w:t>
                      </w:r>
                      <w:proofErr w:type="spellEnd"/>
                      <w:r w:rsidR="0021105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River’s </w:t>
                      </w:r>
                      <w:proofErr w:type="spellStart"/>
                      <w:r w:rsidR="0021105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Redd</w:t>
                      </w:r>
                      <w:proofErr w:type="spellEnd"/>
                    </w:p>
                    <w:p w:rsidR="00C90BF6" w:rsidRPr="00242E34" w:rsidRDefault="00C45901" w:rsidP="00242E34">
                      <w:pPr>
                        <w:spacing w:after="0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>DOB: 3/4/14</w:t>
                      </w:r>
                    </w:p>
                    <w:p w:rsidR="00242E34" w:rsidRDefault="00242E34" w:rsidP="00B40658">
                      <w:pPr>
                        <w:spacing w:after="0"/>
                        <w:rPr>
                          <w:rFonts w:ascii="Helvetica" w:hAnsi="Helvetica"/>
                          <w:color w:val="141823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color w:val="141823"/>
                          <w:sz w:val="21"/>
                          <w:szCs w:val="21"/>
                          <w:shd w:val="clear" w:color="auto" w:fill="FFFFFF"/>
                        </w:rPr>
                        <w:tab/>
                        <w:t xml:space="preserve">Consigner: </w:t>
                      </w:r>
                      <w:proofErr w:type="spellStart"/>
                      <w:r>
                        <w:rPr>
                          <w:rFonts w:ascii="Helvetica" w:hAnsi="Helvetica"/>
                          <w:color w:val="141823"/>
                          <w:sz w:val="21"/>
                          <w:szCs w:val="21"/>
                          <w:shd w:val="clear" w:color="auto" w:fill="FFFFFF"/>
                        </w:rPr>
                        <w:t>Marran</w:t>
                      </w:r>
                      <w:proofErr w:type="spellEnd"/>
                      <w:r>
                        <w:rPr>
                          <w:rFonts w:ascii="Helvetica" w:hAnsi="Helvetica"/>
                          <w:color w:val="141823"/>
                          <w:sz w:val="21"/>
                          <w:szCs w:val="21"/>
                          <w:shd w:val="clear" w:color="auto" w:fill="FFFFFF"/>
                        </w:rPr>
                        <w:t xml:space="preserve"> Dairy Goats</w:t>
                      </w:r>
                    </w:p>
                    <w:p w:rsidR="00242E34" w:rsidRPr="00C90BF6" w:rsidRDefault="00242E34" w:rsidP="00B40658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B40658" w:rsidRDefault="00B40658" w:rsidP="00B40658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Doe:</w:t>
                      </w:r>
                      <w:r w:rsidR="00242E34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242E34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ab/>
                      </w:r>
                      <w:r w:rsidR="0021105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Sunshine Tea </w:t>
                      </w:r>
                      <w:proofErr w:type="spellStart"/>
                      <w:r w:rsidR="0021105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Rosi</w:t>
                      </w:r>
                      <w:proofErr w:type="spellEnd"/>
                    </w:p>
                    <w:p w:rsidR="00242E34" w:rsidRDefault="00242E34" w:rsidP="00B40658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>DOB:</w:t>
                      </w:r>
                      <w:r w:rsidR="0021105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3/4/14</w:t>
                      </w:r>
                    </w:p>
                    <w:p w:rsidR="002643AB" w:rsidRDefault="00242E34" w:rsidP="00242E34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 xml:space="preserve">Consigner: Dan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Considine</w:t>
                      </w:r>
                      <w:proofErr w:type="spellEnd"/>
                    </w:p>
                    <w:p w:rsidR="00242E34" w:rsidRPr="00242E34" w:rsidRDefault="00242E34" w:rsidP="00242E34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2643AB" w:rsidRPr="00B40658" w:rsidRDefault="002643AB" w:rsidP="00B4065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  <w:u w:val="single"/>
                        </w:rPr>
                      </w:pPr>
                      <w:proofErr w:type="spellStart"/>
                      <w:r w:rsidRPr="00B40658">
                        <w:rPr>
                          <w:rFonts w:asciiTheme="majorHAnsi" w:hAnsiTheme="majorHAnsi"/>
                          <w:sz w:val="40"/>
                          <w:szCs w:val="40"/>
                          <w:u w:val="single"/>
                        </w:rPr>
                        <w:t>Lamancha</w:t>
                      </w:r>
                      <w:proofErr w:type="spellEnd"/>
                    </w:p>
                    <w:p w:rsidR="002643AB" w:rsidRPr="00242E34" w:rsidRDefault="00B40658" w:rsidP="00B40658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Buck:</w:t>
                      </w:r>
                      <w:r w:rsidR="00242E34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ab/>
                      </w:r>
                      <w:r w:rsidR="00242E3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RPS Acres </w:t>
                      </w:r>
                      <w:r w:rsidR="0021105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Zircon</w:t>
                      </w:r>
                    </w:p>
                    <w:p w:rsidR="00242E34" w:rsidRDefault="00242E34" w:rsidP="00B40658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>DOB:</w:t>
                      </w:r>
                      <w:r w:rsidR="0021105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4/4/14</w:t>
                      </w:r>
                    </w:p>
                    <w:p w:rsidR="00242E34" w:rsidRDefault="00242E34" w:rsidP="00B40658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 xml:space="preserve">Consigner: Hannah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Shilts</w:t>
                      </w:r>
                      <w:proofErr w:type="spellEnd"/>
                    </w:p>
                    <w:p w:rsidR="00242E34" w:rsidRPr="00242E34" w:rsidRDefault="00242E34" w:rsidP="00B40658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B40658" w:rsidRDefault="00B40658" w:rsidP="00B40658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Doe:</w:t>
                      </w:r>
                      <w:r w:rsidR="00242E34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ab/>
                      </w:r>
                      <w:r w:rsidR="00791D4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Elm Glen </w:t>
                      </w:r>
                      <w:proofErr w:type="spellStart"/>
                      <w:r w:rsidR="00791D4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Bric</w:t>
                      </w:r>
                      <w:proofErr w:type="spellEnd"/>
                      <w:r w:rsidR="00791D4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91D4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Brisset</w:t>
                      </w:r>
                      <w:proofErr w:type="spellEnd"/>
                    </w:p>
                    <w:p w:rsidR="00242E34" w:rsidRDefault="00242E34" w:rsidP="00B40658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 xml:space="preserve">DOB: </w:t>
                      </w:r>
                      <w:r w:rsidR="00791D4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4/21/13</w:t>
                      </w:r>
                    </w:p>
                    <w:p w:rsidR="00242E34" w:rsidRDefault="00242E34" w:rsidP="00242E34">
                      <w:pPr>
                        <w:spacing w:after="0"/>
                        <w:ind w:left="72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Consigner: Jennifer </w:t>
                      </w:r>
                    </w:p>
                    <w:p w:rsidR="00242E34" w:rsidRDefault="00242E34" w:rsidP="00B926B0">
                      <w:pPr>
                        <w:spacing w:after="0"/>
                        <w:ind w:left="144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Loman- Petersen</w:t>
                      </w:r>
                    </w:p>
                    <w:p w:rsidR="00B926B0" w:rsidRPr="00242E34" w:rsidRDefault="00B926B0" w:rsidP="00B926B0">
                      <w:pPr>
                        <w:spacing w:after="0"/>
                        <w:ind w:left="144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B40658" w:rsidRPr="00765B50" w:rsidRDefault="002643AB" w:rsidP="00765B5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  <w:u w:val="single"/>
                        </w:rPr>
                      </w:pPr>
                      <w:r w:rsidRPr="00B40658">
                        <w:rPr>
                          <w:rFonts w:asciiTheme="majorHAnsi" w:hAnsiTheme="majorHAnsi"/>
                          <w:sz w:val="40"/>
                          <w:szCs w:val="40"/>
                          <w:u w:val="single"/>
                        </w:rPr>
                        <w:t>Nubian</w:t>
                      </w:r>
                    </w:p>
                    <w:p w:rsidR="00B40658" w:rsidRDefault="00B40658" w:rsidP="00B40658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Doe:</w:t>
                      </w:r>
                      <w:r w:rsidR="00CB331C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B331C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ab/>
                      </w:r>
                      <w:r w:rsidR="00CB331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Acorn Ridge Glamour Lady</w:t>
                      </w:r>
                    </w:p>
                    <w:p w:rsidR="00CB331C" w:rsidRDefault="00CB331C" w:rsidP="00B40658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>DOB: 4/29/14</w:t>
                      </w:r>
                    </w:p>
                    <w:p w:rsidR="00242E34" w:rsidRDefault="00242E34" w:rsidP="00B40658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 xml:space="preserve">Consigner: Jason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Puterbaugh</w:t>
                      </w:r>
                      <w:proofErr w:type="spellEnd"/>
                    </w:p>
                    <w:p w:rsidR="00B926B0" w:rsidRDefault="00B926B0" w:rsidP="00B40658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AC2EB5" w:rsidRDefault="00AC2EB5" w:rsidP="00AC2EB5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  <w:u w:val="single"/>
                        </w:rPr>
                      </w:pPr>
                      <w:r w:rsidRPr="00AC2EB5">
                        <w:rPr>
                          <w:rFonts w:asciiTheme="majorHAnsi" w:hAnsiTheme="majorHAnsi"/>
                          <w:sz w:val="40"/>
                          <w:szCs w:val="40"/>
                          <w:u w:val="single"/>
                        </w:rPr>
                        <w:t>Nigerian Dwarf</w:t>
                      </w:r>
                    </w:p>
                    <w:p w:rsidR="00AC2EB5" w:rsidRDefault="00AC2EB5" w:rsidP="00AC2EB5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C2EB5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Doe:</w:t>
                      </w:r>
                      <w:r w:rsidRPr="00AC2EB5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Sugar Bottom</w:t>
                      </w:r>
                      <w:r w:rsidR="007B442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Goats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Candy</w:t>
                      </w:r>
                    </w:p>
                    <w:p w:rsidR="00AC2EB5" w:rsidRDefault="00AC2EB5" w:rsidP="00AC2EB5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>DOB:</w:t>
                      </w:r>
                      <w:r w:rsidR="007B442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5/24/14</w:t>
                      </w:r>
                    </w:p>
                    <w:p w:rsidR="00AC2EB5" w:rsidRPr="00AC2EB5" w:rsidRDefault="00AC2EB5" w:rsidP="00AC2EB5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 xml:space="preserve">Consigner: Mason Spencer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19A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dhabi">
    <w:charset w:val="00"/>
    <w:family w:val="auto"/>
    <w:pitch w:val="variable"/>
    <w:sig w:usb0="A000206F" w:usb1="9000804B" w:usb2="00000000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D7"/>
    <w:rsid w:val="0000722E"/>
    <w:rsid w:val="00047B06"/>
    <w:rsid w:val="00074671"/>
    <w:rsid w:val="00080E39"/>
    <w:rsid w:val="000B3697"/>
    <w:rsid w:val="000C72BE"/>
    <w:rsid w:val="001231BF"/>
    <w:rsid w:val="00152F9E"/>
    <w:rsid w:val="0020450F"/>
    <w:rsid w:val="00211056"/>
    <w:rsid w:val="00214473"/>
    <w:rsid w:val="00242E34"/>
    <w:rsid w:val="002643AB"/>
    <w:rsid w:val="002A4356"/>
    <w:rsid w:val="002D7879"/>
    <w:rsid w:val="003F3F1F"/>
    <w:rsid w:val="0046388A"/>
    <w:rsid w:val="0047797D"/>
    <w:rsid w:val="00646908"/>
    <w:rsid w:val="006471DA"/>
    <w:rsid w:val="00687FF8"/>
    <w:rsid w:val="00690A2F"/>
    <w:rsid w:val="006A688F"/>
    <w:rsid w:val="006F19AB"/>
    <w:rsid w:val="00701D85"/>
    <w:rsid w:val="00752E13"/>
    <w:rsid w:val="00765B50"/>
    <w:rsid w:val="007660D7"/>
    <w:rsid w:val="00791D4A"/>
    <w:rsid w:val="007B4425"/>
    <w:rsid w:val="007E1AB1"/>
    <w:rsid w:val="00884949"/>
    <w:rsid w:val="008C1A4F"/>
    <w:rsid w:val="00924F1E"/>
    <w:rsid w:val="009E3F3B"/>
    <w:rsid w:val="009F12C2"/>
    <w:rsid w:val="00AC2EB5"/>
    <w:rsid w:val="00AE22F6"/>
    <w:rsid w:val="00B40658"/>
    <w:rsid w:val="00B4693F"/>
    <w:rsid w:val="00B926B0"/>
    <w:rsid w:val="00BD29EB"/>
    <w:rsid w:val="00BE29AB"/>
    <w:rsid w:val="00C45901"/>
    <w:rsid w:val="00C755B9"/>
    <w:rsid w:val="00C90BF6"/>
    <w:rsid w:val="00CB331C"/>
    <w:rsid w:val="00CD3436"/>
    <w:rsid w:val="00D438AA"/>
    <w:rsid w:val="00D5504C"/>
    <w:rsid w:val="00DC20A9"/>
    <w:rsid w:val="00DC3F40"/>
    <w:rsid w:val="00E97170"/>
    <w:rsid w:val="00EE1C22"/>
    <w:rsid w:val="00F8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character" w:styleId="Hyperlink">
    <w:name w:val="Hyperlink"/>
    <w:basedOn w:val="DefaultParagraphFont"/>
    <w:uiPriority w:val="99"/>
    <w:unhideWhenUsed/>
    <w:rsid w:val="002D7879"/>
    <w:rPr>
      <w:color w:val="4D443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character" w:styleId="Hyperlink">
    <w:name w:val="Hyperlink"/>
    <w:basedOn w:val="DefaultParagraphFont"/>
    <w:uiPriority w:val="99"/>
    <w:unhideWhenUsed/>
    <w:rsid w:val="002D7879"/>
    <w:rPr>
      <w:color w:val="4D443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WDGA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dhabi">
    <w:charset w:val="00"/>
    <w:family w:val="auto"/>
    <w:pitch w:val="variable"/>
    <w:sig w:usb0="A000206F" w:usb1="9000804B" w:usb2="00000000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1F497D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5A"/>
    <w:rsid w:val="00101E5A"/>
    <w:rsid w:val="002C7754"/>
    <w:rsid w:val="00E6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BDA32E39774E309DED14D942DBB90F">
    <w:name w:val="CCBDA32E39774E309DED14D942DBB90F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color w:val="265898" w:themeColor="text2" w:themeTint="E6"/>
      <w:sz w:val="20"/>
    </w:rPr>
  </w:style>
  <w:style w:type="paragraph" w:customStyle="1" w:styleId="4FF1781A5FA143D4B7292A7ED1C3643C">
    <w:name w:val="4FF1781A5FA143D4B7292A7ED1C3643C"/>
  </w:style>
  <w:style w:type="paragraph" w:customStyle="1" w:styleId="7141EC86D5C847E2B091DE7BEF3FF971">
    <w:name w:val="7141EC86D5C847E2B091DE7BEF3FF971"/>
  </w:style>
  <w:style w:type="paragraph" w:customStyle="1" w:styleId="0825323C59DE4EB4A94C9C1845376534">
    <w:name w:val="0825323C59DE4EB4A94C9C1845376534"/>
  </w:style>
  <w:style w:type="paragraph" w:customStyle="1" w:styleId="E26347BC95614D33B986AD4BB6EB62D0">
    <w:name w:val="E26347BC95614D33B986AD4BB6EB62D0"/>
  </w:style>
  <w:style w:type="paragraph" w:customStyle="1" w:styleId="F3B85B417DB54BB1AC1948954472184D">
    <w:name w:val="F3B85B417DB54BB1AC1948954472184D"/>
  </w:style>
  <w:style w:type="paragraph" w:customStyle="1" w:styleId="E835D788B21547D29ABA1E5B90E72728">
    <w:name w:val="E835D788B21547D29ABA1E5B90E72728"/>
  </w:style>
  <w:style w:type="paragraph" w:customStyle="1" w:styleId="CE9F85BBD12F402192247C06ADF139DC">
    <w:name w:val="CE9F85BBD12F402192247C06ADF139DC"/>
  </w:style>
  <w:style w:type="paragraph" w:customStyle="1" w:styleId="8E75FB209CB34360B24826F11E1F09E1">
    <w:name w:val="8E75FB209CB34360B24826F11E1F09E1"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65F91" w:themeColor="accent1" w:themeShade="BF"/>
      <w:sz w:val="42"/>
    </w:rPr>
  </w:style>
  <w:style w:type="paragraph" w:customStyle="1" w:styleId="2B1E826B91C64B69B2AB07D75A920DB2">
    <w:name w:val="2B1E826B91C64B69B2AB07D75A920DB2"/>
  </w:style>
  <w:style w:type="paragraph" w:customStyle="1" w:styleId="A26282D7797F4C9C8FCFFBBBA28EF744">
    <w:name w:val="A26282D7797F4C9C8FCFFBBBA28EF744"/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365F91" w:themeColor="accent1" w:themeShade="BF"/>
        <w:bottom w:val="single" w:sz="4" w:space="14" w:color="365F91" w:themeColor="accent1" w:themeShade="BF"/>
      </w:pBdr>
      <w:spacing w:before="480" w:after="480" w:line="336" w:lineRule="auto"/>
    </w:pPr>
    <w:rPr>
      <w:i/>
      <w:iCs/>
      <w:color w:val="365F91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365F91" w:themeColor="accent1" w:themeShade="BF"/>
      <w:sz w:val="30"/>
    </w:rPr>
  </w:style>
  <w:style w:type="paragraph" w:customStyle="1" w:styleId="BF7BB12254E540F9B7F27C415B80EF01">
    <w:name w:val="BF7BB12254E540F9B7F27C415B80EF01"/>
  </w:style>
  <w:style w:type="paragraph" w:customStyle="1" w:styleId="F26D55D7C9AA4BF4A440717C0AC3665E">
    <w:name w:val="F26D55D7C9AA4BF4A440717C0AC366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BDA32E39774E309DED14D942DBB90F">
    <w:name w:val="CCBDA32E39774E309DED14D942DBB90F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color w:val="265898" w:themeColor="text2" w:themeTint="E6"/>
      <w:sz w:val="20"/>
    </w:rPr>
  </w:style>
  <w:style w:type="paragraph" w:customStyle="1" w:styleId="4FF1781A5FA143D4B7292A7ED1C3643C">
    <w:name w:val="4FF1781A5FA143D4B7292A7ED1C3643C"/>
  </w:style>
  <w:style w:type="paragraph" w:customStyle="1" w:styleId="7141EC86D5C847E2B091DE7BEF3FF971">
    <w:name w:val="7141EC86D5C847E2B091DE7BEF3FF971"/>
  </w:style>
  <w:style w:type="paragraph" w:customStyle="1" w:styleId="0825323C59DE4EB4A94C9C1845376534">
    <w:name w:val="0825323C59DE4EB4A94C9C1845376534"/>
  </w:style>
  <w:style w:type="paragraph" w:customStyle="1" w:styleId="E26347BC95614D33B986AD4BB6EB62D0">
    <w:name w:val="E26347BC95614D33B986AD4BB6EB62D0"/>
  </w:style>
  <w:style w:type="paragraph" w:customStyle="1" w:styleId="F3B85B417DB54BB1AC1948954472184D">
    <w:name w:val="F3B85B417DB54BB1AC1948954472184D"/>
  </w:style>
  <w:style w:type="paragraph" w:customStyle="1" w:styleId="E835D788B21547D29ABA1E5B90E72728">
    <w:name w:val="E835D788B21547D29ABA1E5B90E72728"/>
  </w:style>
  <w:style w:type="paragraph" w:customStyle="1" w:styleId="CE9F85BBD12F402192247C06ADF139DC">
    <w:name w:val="CE9F85BBD12F402192247C06ADF139DC"/>
  </w:style>
  <w:style w:type="paragraph" w:customStyle="1" w:styleId="8E75FB209CB34360B24826F11E1F09E1">
    <w:name w:val="8E75FB209CB34360B24826F11E1F09E1"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65F91" w:themeColor="accent1" w:themeShade="BF"/>
      <w:sz w:val="42"/>
    </w:rPr>
  </w:style>
  <w:style w:type="paragraph" w:customStyle="1" w:styleId="2B1E826B91C64B69B2AB07D75A920DB2">
    <w:name w:val="2B1E826B91C64B69B2AB07D75A920DB2"/>
  </w:style>
  <w:style w:type="paragraph" w:customStyle="1" w:styleId="A26282D7797F4C9C8FCFFBBBA28EF744">
    <w:name w:val="A26282D7797F4C9C8FCFFBBBA28EF744"/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365F91" w:themeColor="accent1" w:themeShade="BF"/>
        <w:bottom w:val="single" w:sz="4" w:space="14" w:color="365F91" w:themeColor="accent1" w:themeShade="BF"/>
      </w:pBdr>
      <w:spacing w:before="480" w:after="480" w:line="336" w:lineRule="auto"/>
    </w:pPr>
    <w:rPr>
      <w:i/>
      <w:iCs/>
      <w:color w:val="365F91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365F91" w:themeColor="accent1" w:themeShade="BF"/>
      <w:sz w:val="30"/>
    </w:rPr>
  </w:style>
  <w:style w:type="paragraph" w:customStyle="1" w:styleId="BF7BB12254E540F9B7F27C415B80EF01">
    <w:name w:val="BF7BB12254E540F9B7F27C415B80EF01"/>
  </w:style>
  <w:style w:type="paragraph" w:customStyle="1" w:styleId="F26D55D7C9AA4BF4A440717C0AC3665E">
    <w:name w:val="F26D55D7C9AA4BF4A440717C0AC366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</TotalTime>
  <Pages>2</Pages>
  <Words>171</Words>
  <Characters>935</Characters>
  <Application>Microsoft Office Word</Application>
  <DocSecurity>0</DocSecurity>
  <Lines>51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Dairy Goat Association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Stringfield</dc:creator>
  <cp:lastModifiedBy>Amanda Fisher</cp:lastModifiedBy>
  <cp:revision>2</cp:revision>
  <cp:lastPrinted>2014-08-28T16:16:00Z</cp:lastPrinted>
  <dcterms:created xsi:type="dcterms:W3CDTF">2014-09-09T20:17:00Z</dcterms:created>
  <dcterms:modified xsi:type="dcterms:W3CDTF">2014-09-09T20:17:00Z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